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0551" wp14:editId="3862FB13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F2222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CB1D" wp14:editId="5EEAEEC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08663F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75D62612" wp14:editId="337F7714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FB87" wp14:editId="19494BE7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C22E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791177" w:rsidRDefault="007E1698" w:rsidP="00F477A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 w:rsidRPr="00791177">
        <w:rPr>
          <w:rFonts w:asciiTheme="minorHAnsi" w:hAnsiTheme="minorHAnsi"/>
          <w:color w:val="auto"/>
          <w:sz w:val="28"/>
          <w:szCs w:val="28"/>
        </w:rPr>
        <w:t>HEP</w:t>
      </w:r>
      <w:r>
        <w:rPr>
          <w:rFonts w:asciiTheme="minorHAnsi" w:hAnsiTheme="minorHAnsi"/>
          <w:color w:val="auto"/>
          <w:sz w:val="28"/>
          <w:szCs w:val="28"/>
        </w:rPr>
        <w:t xml:space="preserve"> stipendira n</w:t>
      </w:r>
      <w:r w:rsidR="00BD5365">
        <w:rPr>
          <w:rFonts w:asciiTheme="minorHAnsi" w:hAnsiTheme="minorHAnsi"/>
          <w:color w:val="auto"/>
          <w:sz w:val="28"/>
          <w:szCs w:val="28"/>
        </w:rPr>
        <w:t>ovih 67</w:t>
      </w:r>
      <w:r w:rsidR="00BD5365" w:rsidRPr="00791177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D5365">
        <w:rPr>
          <w:rFonts w:asciiTheme="minorHAnsi" w:hAnsiTheme="minorHAnsi"/>
          <w:color w:val="auto"/>
          <w:sz w:val="28"/>
          <w:szCs w:val="28"/>
        </w:rPr>
        <w:t>učen</w:t>
      </w:r>
      <w:r w:rsidR="00BD5365" w:rsidRPr="00791177">
        <w:rPr>
          <w:rFonts w:asciiTheme="minorHAnsi" w:hAnsiTheme="minorHAnsi"/>
          <w:color w:val="auto"/>
          <w:sz w:val="28"/>
          <w:szCs w:val="28"/>
        </w:rPr>
        <w:t>i</w:t>
      </w:r>
      <w:r w:rsidR="00BD5365">
        <w:rPr>
          <w:rFonts w:asciiTheme="minorHAnsi" w:hAnsiTheme="minorHAnsi"/>
          <w:color w:val="auto"/>
          <w:sz w:val="28"/>
          <w:szCs w:val="28"/>
        </w:rPr>
        <w:t xml:space="preserve">ka i </w:t>
      </w:r>
      <w:r w:rsidR="00BD5365" w:rsidRPr="00791177">
        <w:rPr>
          <w:rFonts w:asciiTheme="minorHAnsi" w:hAnsiTheme="minorHAnsi"/>
          <w:color w:val="auto"/>
          <w:sz w:val="28"/>
          <w:szCs w:val="28"/>
        </w:rPr>
        <w:t>studen</w:t>
      </w:r>
      <w:r w:rsidR="00BD5365">
        <w:rPr>
          <w:rFonts w:asciiTheme="minorHAnsi" w:hAnsiTheme="minorHAnsi"/>
          <w:color w:val="auto"/>
          <w:sz w:val="28"/>
          <w:szCs w:val="28"/>
        </w:rPr>
        <w:t>a</w:t>
      </w:r>
      <w:r w:rsidR="00BD5365" w:rsidRPr="00791177">
        <w:rPr>
          <w:rFonts w:asciiTheme="minorHAnsi" w:hAnsiTheme="minorHAnsi"/>
          <w:color w:val="auto"/>
          <w:sz w:val="28"/>
          <w:szCs w:val="28"/>
        </w:rPr>
        <w:t xml:space="preserve">ta </w:t>
      </w:r>
    </w:p>
    <w:p w:rsidR="00791177" w:rsidRDefault="00791177" w:rsidP="00F477A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:rsidR="004E1D4A" w:rsidRPr="009E2B20" w:rsidRDefault="00EF0FBA" w:rsidP="007E1698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/>
          <w:color w:val="auto"/>
        </w:rPr>
      </w:pPr>
      <w:r w:rsidRPr="009E2B20">
        <w:rPr>
          <w:rFonts w:asciiTheme="minorHAnsi" w:hAnsiTheme="minorHAnsi"/>
          <w:b w:val="0"/>
          <w:color w:val="auto"/>
        </w:rPr>
        <w:t xml:space="preserve">ZAGREB, </w:t>
      </w:r>
      <w:r w:rsidR="00DF57CC">
        <w:rPr>
          <w:rFonts w:asciiTheme="minorHAnsi" w:hAnsiTheme="minorHAnsi"/>
          <w:b w:val="0"/>
          <w:color w:val="auto"/>
        </w:rPr>
        <w:t>15</w:t>
      </w:r>
      <w:r w:rsidR="00214D08" w:rsidRPr="009E2B20">
        <w:rPr>
          <w:rFonts w:asciiTheme="minorHAnsi" w:hAnsiTheme="minorHAnsi"/>
          <w:b w:val="0"/>
          <w:color w:val="auto"/>
        </w:rPr>
        <w:t xml:space="preserve">. </w:t>
      </w:r>
      <w:r w:rsidR="00A10EE0" w:rsidRPr="009E2B20">
        <w:rPr>
          <w:rFonts w:asciiTheme="minorHAnsi" w:hAnsiTheme="minorHAnsi"/>
          <w:b w:val="0"/>
          <w:color w:val="auto"/>
        </w:rPr>
        <w:t>travnja</w:t>
      </w:r>
      <w:r w:rsidR="004E1D4A" w:rsidRPr="009E2B20">
        <w:rPr>
          <w:rFonts w:asciiTheme="minorHAnsi" w:hAnsiTheme="minorHAnsi"/>
          <w:b w:val="0"/>
          <w:color w:val="auto"/>
        </w:rPr>
        <w:t xml:space="preserve"> 20</w:t>
      </w:r>
      <w:r w:rsidR="00536F14" w:rsidRPr="009E2B20">
        <w:rPr>
          <w:rFonts w:asciiTheme="minorHAnsi" w:hAnsiTheme="minorHAnsi"/>
          <w:b w:val="0"/>
          <w:color w:val="auto"/>
        </w:rPr>
        <w:t>20</w:t>
      </w:r>
      <w:r w:rsidR="004E1D4A" w:rsidRPr="009E2B20">
        <w:rPr>
          <w:rFonts w:asciiTheme="minorHAnsi" w:hAnsiTheme="minorHAnsi"/>
          <w:b w:val="0"/>
          <w:color w:val="auto"/>
        </w:rPr>
        <w:t>. –</w:t>
      </w:r>
      <w:r w:rsidR="00CA5F3B" w:rsidRPr="009E2B20">
        <w:rPr>
          <w:rFonts w:asciiTheme="minorHAnsi" w:hAnsiTheme="minorHAnsi"/>
          <w:b w:val="0"/>
          <w:color w:val="auto"/>
        </w:rPr>
        <w:t xml:space="preserve"> </w:t>
      </w:r>
      <w:r w:rsidR="0032575C" w:rsidRPr="009E2B20">
        <w:rPr>
          <w:rFonts w:asciiTheme="minorHAnsi" w:hAnsiTheme="minorHAnsi"/>
          <w:color w:val="auto"/>
        </w:rPr>
        <w:t xml:space="preserve">Na temelju provedenih natječaja Hrvatska elektroprivreda </w:t>
      </w:r>
      <w:r w:rsidR="007E1698" w:rsidRPr="009E2B20">
        <w:rPr>
          <w:rFonts w:asciiTheme="minorHAnsi" w:hAnsiTheme="minorHAnsi"/>
          <w:color w:val="auto"/>
        </w:rPr>
        <w:t>planira sklopiti</w:t>
      </w:r>
      <w:r w:rsidR="0032575C" w:rsidRPr="009E2B20">
        <w:rPr>
          <w:rFonts w:asciiTheme="minorHAnsi" w:hAnsiTheme="minorHAnsi"/>
          <w:color w:val="auto"/>
        </w:rPr>
        <w:t xml:space="preserve"> u</w:t>
      </w:r>
      <w:r w:rsidR="00BD5365" w:rsidRPr="009E2B20">
        <w:rPr>
          <w:rFonts w:asciiTheme="minorHAnsi" w:hAnsiTheme="minorHAnsi"/>
          <w:color w:val="auto"/>
        </w:rPr>
        <w:t xml:space="preserve">kupno 67 stipendijskih ugovora, i to 36 </w:t>
      </w:r>
      <w:r w:rsidR="007E1698" w:rsidRPr="009E2B20">
        <w:rPr>
          <w:rFonts w:asciiTheme="minorHAnsi" w:hAnsiTheme="minorHAnsi"/>
          <w:color w:val="auto"/>
        </w:rPr>
        <w:t>s učenicima</w:t>
      </w:r>
      <w:r w:rsidR="00BD5365" w:rsidRPr="009E2B20">
        <w:rPr>
          <w:rFonts w:asciiTheme="minorHAnsi" w:hAnsiTheme="minorHAnsi"/>
          <w:color w:val="auto"/>
        </w:rPr>
        <w:t xml:space="preserve"> završnih razreda srednjih škola</w:t>
      </w:r>
      <w:r w:rsidR="007E1698" w:rsidRPr="009E2B20">
        <w:rPr>
          <w:rFonts w:asciiTheme="minorHAnsi" w:hAnsiTheme="minorHAnsi"/>
          <w:color w:val="auto"/>
        </w:rPr>
        <w:t xml:space="preserve"> te 31 s</w:t>
      </w:r>
      <w:r w:rsidR="00BD5365" w:rsidRPr="009E2B20">
        <w:rPr>
          <w:rFonts w:asciiTheme="minorHAnsi" w:hAnsiTheme="minorHAnsi"/>
          <w:color w:val="auto"/>
        </w:rPr>
        <w:t xml:space="preserve"> redovn</w:t>
      </w:r>
      <w:r w:rsidR="007E1698" w:rsidRPr="009E2B20">
        <w:rPr>
          <w:rFonts w:asciiTheme="minorHAnsi" w:hAnsiTheme="minorHAnsi"/>
          <w:color w:val="auto"/>
        </w:rPr>
        <w:t xml:space="preserve">im studentima </w:t>
      </w:r>
      <w:r w:rsidR="00BD5365" w:rsidRPr="009E2B20">
        <w:rPr>
          <w:rFonts w:asciiTheme="minorHAnsi" w:hAnsiTheme="minorHAnsi"/>
          <w:color w:val="auto"/>
        </w:rPr>
        <w:t>diplomskih studija</w:t>
      </w:r>
      <w:r w:rsidR="0032575C" w:rsidRPr="009E2B20">
        <w:rPr>
          <w:rFonts w:asciiTheme="minorHAnsi" w:hAnsiTheme="minorHAnsi"/>
          <w:color w:val="auto"/>
        </w:rPr>
        <w:t>.</w:t>
      </w:r>
      <w:r w:rsidR="001B671C">
        <w:rPr>
          <w:rFonts w:asciiTheme="minorHAnsi" w:hAnsiTheme="minorHAnsi"/>
          <w:color w:val="auto"/>
        </w:rPr>
        <w:t xml:space="preserve"> </w:t>
      </w:r>
      <w:r w:rsidR="001B671C" w:rsidRPr="001B671C">
        <w:rPr>
          <w:rFonts w:asciiTheme="minorHAnsi" w:hAnsiTheme="minorHAnsi"/>
          <w:color w:val="auto"/>
        </w:rPr>
        <w:t>Prilog je to stvaranju baze stručnjaka koji će imati priliku zaposlenja i ostanka u Hrvatskoj</w:t>
      </w:r>
      <w:r w:rsidR="001B671C">
        <w:rPr>
          <w:rFonts w:asciiTheme="minorHAnsi" w:hAnsiTheme="minorHAnsi"/>
          <w:color w:val="auto"/>
        </w:rPr>
        <w:t>.</w:t>
      </w:r>
      <w:bookmarkStart w:id="0" w:name="_GoBack"/>
      <w:bookmarkEnd w:id="0"/>
    </w:p>
    <w:p w:rsidR="003808B9" w:rsidRPr="009E2B20" w:rsidRDefault="00EF0FBA" w:rsidP="005646AF">
      <w:pPr>
        <w:pBdr>
          <w:bottom w:val="single" w:sz="4" w:space="1" w:color="auto"/>
        </w:pBdr>
        <w:spacing w:after="60" w:line="276" w:lineRule="auto"/>
        <w:jc w:val="both"/>
        <w:rPr>
          <w:rFonts w:asciiTheme="minorHAnsi" w:hAnsiTheme="minorHAnsi"/>
          <w:b w:val="0"/>
          <w:color w:val="auto"/>
        </w:rPr>
      </w:pPr>
      <w:r w:rsidRPr="009E2B20">
        <w:rPr>
          <w:rFonts w:asciiTheme="minorHAnsi" w:hAnsiTheme="minorHAnsi"/>
          <w:b w:val="0"/>
          <w:color w:val="auto"/>
        </w:rPr>
        <w:t>Ugovor stipendistima osigurava financijsku potporu tijekom studiranja</w:t>
      </w:r>
      <w:r w:rsidR="000C34E1" w:rsidRPr="009E2B20">
        <w:rPr>
          <w:rFonts w:asciiTheme="minorHAnsi" w:hAnsiTheme="minorHAnsi"/>
          <w:b w:val="0"/>
          <w:color w:val="auto"/>
        </w:rPr>
        <w:t>, odnosno</w:t>
      </w:r>
      <w:r w:rsidR="004B2C93" w:rsidRPr="009E2B20">
        <w:rPr>
          <w:rFonts w:asciiTheme="minorHAnsi" w:hAnsiTheme="minorHAnsi"/>
          <w:b w:val="0"/>
          <w:color w:val="auto"/>
        </w:rPr>
        <w:t xml:space="preserve"> </w:t>
      </w:r>
      <w:r w:rsidRPr="009E2B20">
        <w:rPr>
          <w:rFonts w:asciiTheme="minorHAnsi" w:hAnsiTheme="minorHAnsi"/>
          <w:b w:val="0"/>
          <w:color w:val="auto"/>
        </w:rPr>
        <w:t xml:space="preserve">školovanja te zaposlenje u HEP-u nakon stjecanja diplome, odnosno završetka srednjoškolskog obrazovanja, uz obvezu ostanka na radu u </w:t>
      </w:r>
      <w:r w:rsidR="000C34E1" w:rsidRPr="009E2B20">
        <w:rPr>
          <w:rFonts w:asciiTheme="minorHAnsi" w:hAnsiTheme="minorHAnsi"/>
          <w:b w:val="0"/>
          <w:color w:val="auto"/>
        </w:rPr>
        <w:t>društvu</w:t>
      </w:r>
      <w:r w:rsidRPr="009E2B20">
        <w:rPr>
          <w:rFonts w:asciiTheme="minorHAnsi" w:hAnsiTheme="minorHAnsi"/>
          <w:b w:val="0"/>
          <w:color w:val="auto"/>
        </w:rPr>
        <w:t xml:space="preserve"> koj</w:t>
      </w:r>
      <w:r w:rsidR="000C34E1" w:rsidRPr="009E2B20">
        <w:rPr>
          <w:rFonts w:asciiTheme="minorHAnsi" w:hAnsiTheme="minorHAnsi"/>
          <w:b w:val="0"/>
          <w:color w:val="auto"/>
        </w:rPr>
        <w:t>e</w:t>
      </w:r>
      <w:r w:rsidRPr="009E2B20">
        <w:rPr>
          <w:rFonts w:asciiTheme="minorHAnsi" w:hAnsiTheme="minorHAnsi"/>
          <w:b w:val="0"/>
          <w:color w:val="auto"/>
        </w:rPr>
        <w:t xml:space="preserve"> ih je stipendiral</w:t>
      </w:r>
      <w:r w:rsidR="000C34E1" w:rsidRPr="009E2B20">
        <w:rPr>
          <w:rFonts w:asciiTheme="minorHAnsi" w:hAnsiTheme="minorHAnsi"/>
          <w:b w:val="0"/>
          <w:color w:val="auto"/>
        </w:rPr>
        <w:t>o</w:t>
      </w:r>
      <w:r w:rsidR="007F5D2D" w:rsidRPr="009E2B20">
        <w:rPr>
          <w:rFonts w:asciiTheme="minorHAnsi" w:hAnsiTheme="minorHAnsi"/>
          <w:b w:val="0"/>
          <w:color w:val="auto"/>
        </w:rPr>
        <w:t xml:space="preserve"> </w:t>
      </w:r>
      <w:r w:rsidR="00396497" w:rsidRPr="009E2B20">
        <w:rPr>
          <w:rFonts w:asciiTheme="minorHAnsi" w:hAnsiTheme="minorHAnsi"/>
          <w:b w:val="0"/>
          <w:color w:val="auto"/>
        </w:rPr>
        <w:t>–</w:t>
      </w:r>
      <w:r w:rsidR="007F5D2D" w:rsidRPr="009E2B20">
        <w:rPr>
          <w:rFonts w:asciiTheme="minorHAnsi" w:hAnsiTheme="minorHAnsi"/>
          <w:b w:val="0"/>
          <w:color w:val="auto"/>
        </w:rPr>
        <w:t xml:space="preserve"> </w:t>
      </w:r>
      <w:r w:rsidR="00396497" w:rsidRPr="009E2B20">
        <w:rPr>
          <w:rFonts w:asciiTheme="minorHAnsi" w:hAnsiTheme="minorHAnsi"/>
          <w:b w:val="0"/>
          <w:color w:val="auto"/>
        </w:rPr>
        <w:t xml:space="preserve">HEP-u d.d., </w:t>
      </w:r>
      <w:r w:rsidR="00147F7E" w:rsidRPr="009E2B20">
        <w:rPr>
          <w:rFonts w:asciiTheme="minorHAnsi" w:hAnsiTheme="minorHAnsi"/>
          <w:b w:val="0"/>
          <w:color w:val="auto"/>
        </w:rPr>
        <w:t>HEP-</w:t>
      </w:r>
      <w:r w:rsidR="007F5D2D" w:rsidRPr="009E2B20">
        <w:rPr>
          <w:rFonts w:asciiTheme="minorHAnsi" w:hAnsiTheme="minorHAnsi"/>
          <w:b w:val="0"/>
          <w:color w:val="auto"/>
        </w:rPr>
        <w:t xml:space="preserve">Operatoru distribucijskog sustava, </w:t>
      </w:r>
      <w:r w:rsidR="00DF4D8D" w:rsidRPr="009E2B20">
        <w:rPr>
          <w:rFonts w:asciiTheme="minorHAnsi" w:hAnsiTheme="minorHAnsi"/>
          <w:b w:val="0"/>
          <w:color w:val="auto"/>
        </w:rPr>
        <w:t xml:space="preserve">HEP Trgovini, HEP Plinu, HEP </w:t>
      </w:r>
      <w:r w:rsidR="007F5D2D" w:rsidRPr="009E2B20">
        <w:rPr>
          <w:rFonts w:asciiTheme="minorHAnsi" w:hAnsiTheme="minorHAnsi"/>
          <w:b w:val="0"/>
          <w:color w:val="auto"/>
        </w:rPr>
        <w:t>Proizvodnji i</w:t>
      </w:r>
      <w:r w:rsidR="000C34E1" w:rsidRPr="009E2B20">
        <w:rPr>
          <w:rFonts w:asciiTheme="minorHAnsi" w:hAnsiTheme="minorHAnsi"/>
          <w:b w:val="0"/>
          <w:color w:val="auto"/>
        </w:rPr>
        <w:t>li</w:t>
      </w:r>
      <w:r w:rsidR="00DF4D8D" w:rsidRPr="009E2B20">
        <w:rPr>
          <w:rFonts w:asciiTheme="minorHAnsi" w:hAnsiTheme="minorHAnsi"/>
          <w:b w:val="0"/>
          <w:color w:val="auto"/>
        </w:rPr>
        <w:t xml:space="preserve"> HEP </w:t>
      </w:r>
      <w:r w:rsidR="00396497" w:rsidRPr="009E2B20">
        <w:rPr>
          <w:rFonts w:asciiTheme="minorHAnsi" w:hAnsiTheme="minorHAnsi"/>
          <w:b w:val="0"/>
          <w:color w:val="auto"/>
        </w:rPr>
        <w:t>Toplinarstvu</w:t>
      </w:r>
      <w:r w:rsidR="009463B3" w:rsidRPr="009E2B20">
        <w:rPr>
          <w:rFonts w:asciiTheme="minorHAnsi" w:hAnsiTheme="minorHAnsi"/>
          <w:b w:val="0"/>
          <w:color w:val="auto"/>
        </w:rPr>
        <w:t>.</w:t>
      </w:r>
      <w:r w:rsidR="004D1ECD" w:rsidRPr="009E2B20">
        <w:rPr>
          <w:rFonts w:asciiTheme="minorHAnsi" w:hAnsiTheme="minorHAnsi"/>
          <w:b w:val="0"/>
          <w:color w:val="auto"/>
        </w:rPr>
        <w:t xml:space="preserve"> </w:t>
      </w:r>
      <w:r w:rsidR="00772CEA" w:rsidRPr="009E2B20">
        <w:rPr>
          <w:rFonts w:asciiTheme="minorHAnsi" w:hAnsiTheme="minorHAnsi"/>
          <w:b w:val="0"/>
          <w:color w:val="auto"/>
        </w:rPr>
        <w:t>S</w:t>
      </w:r>
      <w:r w:rsidR="009463B3" w:rsidRPr="009E2B20">
        <w:rPr>
          <w:rFonts w:asciiTheme="minorHAnsi" w:hAnsiTheme="minorHAnsi"/>
          <w:b w:val="0"/>
          <w:color w:val="auto"/>
        </w:rPr>
        <w:t>tipendiranje</w:t>
      </w:r>
      <w:r w:rsidR="00597FC8" w:rsidRPr="009E2B20">
        <w:rPr>
          <w:rFonts w:asciiTheme="minorHAnsi" w:hAnsiTheme="minorHAnsi"/>
          <w:b w:val="0"/>
          <w:color w:val="auto"/>
        </w:rPr>
        <w:t xml:space="preserve">m učenika </w:t>
      </w:r>
      <w:r w:rsidR="0032575C" w:rsidRPr="009E2B20">
        <w:rPr>
          <w:rFonts w:asciiTheme="minorHAnsi" w:hAnsiTheme="minorHAnsi"/>
          <w:b w:val="0"/>
          <w:color w:val="auto"/>
        </w:rPr>
        <w:t>i studenata osigur</w:t>
      </w:r>
      <w:r w:rsidR="00536F14" w:rsidRPr="009E2B20">
        <w:rPr>
          <w:rFonts w:asciiTheme="minorHAnsi" w:hAnsiTheme="minorHAnsi"/>
          <w:b w:val="0"/>
          <w:color w:val="auto"/>
        </w:rPr>
        <w:t>at će se stručni</w:t>
      </w:r>
      <w:r w:rsidR="009463B3" w:rsidRPr="009E2B20">
        <w:rPr>
          <w:rFonts w:asciiTheme="minorHAnsi" w:hAnsiTheme="minorHAnsi"/>
          <w:b w:val="0"/>
          <w:color w:val="auto"/>
        </w:rPr>
        <w:t xml:space="preserve"> </w:t>
      </w:r>
      <w:r w:rsidR="00536F14" w:rsidRPr="009E2B20">
        <w:rPr>
          <w:rFonts w:asciiTheme="minorHAnsi" w:hAnsiTheme="minorHAnsi"/>
          <w:b w:val="0"/>
          <w:color w:val="auto"/>
        </w:rPr>
        <w:t>kadrovi na radnim mjestima</w:t>
      </w:r>
      <w:r w:rsidR="009463B3" w:rsidRPr="009E2B20">
        <w:rPr>
          <w:rFonts w:asciiTheme="minorHAnsi" w:hAnsiTheme="minorHAnsi"/>
          <w:b w:val="0"/>
          <w:color w:val="auto"/>
        </w:rPr>
        <w:t xml:space="preserve"> ključnim za funkcioniranje </w:t>
      </w:r>
      <w:r w:rsidR="00536F14" w:rsidRPr="009E2B20">
        <w:rPr>
          <w:rFonts w:asciiTheme="minorHAnsi" w:hAnsiTheme="minorHAnsi"/>
          <w:b w:val="0"/>
          <w:color w:val="auto"/>
        </w:rPr>
        <w:t xml:space="preserve">elektroenergetskog sustava </w:t>
      </w:r>
      <w:r w:rsidR="00284E93" w:rsidRPr="009E2B20">
        <w:rPr>
          <w:rFonts w:asciiTheme="minorHAnsi" w:hAnsiTheme="minorHAnsi"/>
          <w:b w:val="0"/>
          <w:color w:val="auto"/>
        </w:rPr>
        <w:t xml:space="preserve">i </w:t>
      </w:r>
      <w:r w:rsidR="00536F14" w:rsidRPr="009E2B20">
        <w:rPr>
          <w:rFonts w:asciiTheme="minorHAnsi" w:hAnsiTheme="minorHAnsi"/>
          <w:b w:val="0"/>
          <w:color w:val="auto"/>
        </w:rPr>
        <w:t>energetske infrastrukture</w:t>
      </w:r>
      <w:r w:rsidR="0032575C" w:rsidRPr="009E2B20">
        <w:rPr>
          <w:rFonts w:asciiTheme="minorHAnsi" w:hAnsiTheme="minorHAnsi"/>
          <w:b w:val="0"/>
          <w:color w:val="auto"/>
        </w:rPr>
        <w:t>.</w:t>
      </w:r>
      <w:r w:rsidR="00DD5194" w:rsidRPr="009E2B20">
        <w:rPr>
          <w:rFonts w:asciiTheme="minorHAnsi" w:hAnsiTheme="minorHAnsi"/>
          <w:b w:val="0"/>
          <w:color w:val="auto"/>
        </w:rPr>
        <w:t xml:space="preserve"> </w:t>
      </w:r>
      <w:r w:rsidR="003808B9" w:rsidRPr="009E2B20">
        <w:rPr>
          <w:rFonts w:asciiTheme="minorHAnsi" w:hAnsiTheme="minorHAnsi"/>
          <w:b w:val="0"/>
          <w:color w:val="auto"/>
        </w:rPr>
        <w:t>Rezultati natječaja objavljeni su na</w:t>
      </w:r>
      <w:r w:rsidR="00DD5194" w:rsidRPr="009E2B20">
        <w:rPr>
          <w:rFonts w:asciiTheme="minorHAnsi" w:hAnsiTheme="minorHAnsi"/>
          <w:b w:val="0"/>
          <w:color w:val="auto"/>
        </w:rPr>
        <w:t xml:space="preserve"> </w:t>
      </w:r>
      <w:hyperlink r:id="rId9" w:history="1">
        <w:r w:rsidR="00DD5194" w:rsidRPr="000877B9">
          <w:rPr>
            <w:rStyle w:val="Hyperlink"/>
            <w:rFonts w:asciiTheme="minorHAnsi" w:hAnsiTheme="minorHAnsi"/>
            <w:b w:val="0"/>
          </w:rPr>
          <w:t>internetskim stranicama HEP-a</w:t>
        </w:r>
      </w:hyperlink>
      <w:r w:rsidR="00DD5194" w:rsidRPr="009E2B20">
        <w:rPr>
          <w:rFonts w:asciiTheme="minorHAnsi" w:hAnsiTheme="minorHAnsi"/>
          <w:b w:val="0"/>
          <w:color w:val="auto"/>
        </w:rPr>
        <w:t>.</w:t>
      </w:r>
      <w:r w:rsidR="00D61400" w:rsidRPr="009E2B20">
        <w:rPr>
          <w:rFonts w:asciiTheme="minorHAnsi" w:hAnsiTheme="minorHAnsi"/>
          <w:b w:val="0"/>
          <w:color w:val="auto"/>
        </w:rPr>
        <w:t xml:space="preserve"> </w:t>
      </w:r>
    </w:p>
    <w:p w:rsidR="00791177" w:rsidRPr="009E2B20" w:rsidRDefault="00EF0FBA" w:rsidP="005646AF">
      <w:pPr>
        <w:pBdr>
          <w:bottom w:val="single" w:sz="4" w:space="1" w:color="auto"/>
        </w:pBdr>
        <w:spacing w:after="60" w:line="276" w:lineRule="auto"/>
        <w:jc w:val="both"/>
        <w:rPr>
          <w:rFonts w:asciiTheme="minorHAnsi" w:hAnsiTheme="minorHAnsi"/>
          <w:b w:val="0"/>
          <w:color w:val="auto"/>
        </w:rPr>
      </w:pPr>
      <w:r w:rsidRPr="009E2B20">
        <w:rPr>
          <w:rFonts w:asciiTheme="minorHAnsi" w:hAnsiTheme="minorHAnsi"/>
          <w:b w:val="0"/>
          <w:color w:val="auto"/>
        </w:rPr>
        <w:t>Neto</w:t>
      </w:r>
      <w:r w:rsidR="00B30339" w:rsidRPr="009E2B20">
        <w:rPr>
          <w:rFonts w:asciiTheme="minorHAnsi" w:hAnsiTheme="minorHAnsi"/>
          <w:b w:val="0"/>
          <w:color w:val="auto"/>
        </w:rPr>
        <w:t xml:space="preserve"> </w:t>
      </w:r>
      <w:r w:rsidRPr="009E2B20">
        <w:rPr>
          <w:rFonts w:asciiTheme="minorHAnsi" w:hAnsiTheme="minorHAnsi"/>
          <w:b w:val="0"/>
          <w:color w:val="auto"/>
        </w:rPr>
        <w:t>izno</w:t>
      </w:r>
      <w:r w:rsidR="00B30339" w:rsidRPr="009E2B20">
        <w:rPr>
          <w:rFonts w:asciiTheme="minorHAnsi" w:hAnsiTheme="minorHAnsi"/>
          <w:b w:val="0"/>
          <w:color w:val="auto"/>
        </w:rPr>
        <w:t>s</w:t>
      </w:r>
      <w:r w:rsidRPr="009E2B20">
        <w:rPr>
          <w:rFonts w:asciiTheme="minorHAnsi" w:hAnsiTheme="minorHAnsi"/>
          <w:b w:val="0"/>
          <w:color w:val="auto"/>
        </w:rPr>
        <w:t xml:space="preserve"> stipendije za </w:t>
      </w:r>
      <w:r w:rsidR="000C34E1" w:rsidRPr="009E2B20">
        <w:rPr>
          <w:rFonts w:asciiTheme="minorHAnsi" w:hAnsiTheme="minorHAnsi"/>
          <w:b w:val="0"/>
          <w:color w:val="auto"/>
        </w:rPr>
        <w:t>prvu</w:t>
      </w:r>
      <w:r w:rsidRPr="009E2B20">
        <w:rPr>
          <w:rFonts w:asciiTheme="minorHAnsi" w:hAnsiTheme="minorHAnsi"/>
          <w:b w:val="0"/>
          <w:color w:val="auto"/>
        </w:rPr>
        <w:t xml:space="preserve"> go</w:t>
      </w:r>
      <w:r w:rsidR="00284E93" w:rsidRPr="009E2B20">
        <w:rPr>
          <w:rFonts w:asciiTheme="minorHAnsi" w:hAnsiTheme="minorHAnsi"/>
          <w:b w:val="0"/>
          <w:color w:val="auto"/>
        </w:rPr>
        <w:t xml:space="preserve">dinu diplomskog studija iznosi </w:t>
      </w:r>
      <w:r w:rsidRPr="009E2B20">
        <w:rPr>
          <w:rFonts w:asciiTheme="minorHAnsi" w:hAnsiTheme="minorHAnsi"/>
          <w:b w:val="0"/>
          <w:color w:val="auto"/>
        </w:rPr>
        <w:t>1.400 k</w:t>
      </w:r>
      <w:r w:rsidR="000C34E1" w:rsidRPr="009E2B20">
        <w:rPr>
          <w:rFonts w:asciiTheme="minorHAnsi" w:hAnsiTheme="minorHAnsi"/>
          <w:b w:val="0"/>
          <w:color w:val="auto"/>
        </w:rPr>
        <w:t>u</w:t>
      </w:r>
      <w:r w:rsidRPr="009E2B20">
        <w:rPr>
          <w:rFonts w:asciiTheme="minorHAnsi" w:hAnsiTheme="minorHAnsi"/>
          <w:b w:val="0"/>
          <w:color w:val="auto"/>
        </w:rPr>
        <w:t>n</w:t>
      </w:r>
      <w:r w:rsidR="000C34E1" w:rsidRPr="009E2B20">
        <w:rPr>
          <w:rFonts w:asciiTheme="minorHAnsi" w:hAnsiTheme="minorHAnsi"/>
          <w:b w:val="0"/>
          <w:color w:val="auto"/>
        </w:rPr>
        <w:t>a</w:t>
      </w:r>
      <w:r w:rsidR="00284E93" w:rsidRPr="009E2B20">
        <w:rPr>
          <w:rFonts w:asciiTheme="minorHAnsi" w:hAnsiTheme="minorHAnsi"/>
          <w:b w:val="0"/>
          <w:color w:val="auto"/>
        </w:rPr>
        <w:t>, a za</w:t>
      </w:r>
      <w:r w:rsidR="000C34E1" w:rsidRPr="009E2B20">
        <w:rPr>
          <w:rFonts w:asciiTheme="minorHAnsi" w:hAnsiTheme="minorHAnsi"/>
          <w:b w:val="0"/>
          <w:color w:val="auto"/>
        </w:rPr>
        <w:t xml:space="preserve"> drugu</w:t>
      </w:r>
      <w:r w:rsidR="00284E93" w:rsidRPr="009E2B20">
        <w:rPr>
          <w:rFonts w:asciiTheme="minorHAnsi" w:hAnsiTheme="minorHAnsi"/>
          <w:b w:val="0"/>
          <w:color w:val="auto"/>
        </w:rPr>
        <w:t xml:space="preserve"> godinu </w:t>
      </w:r>
      <w:r w:rsidRPr="009E2B20">
        <w:rPr>
          <w:rFonts w:asciiTheme="minorHAnsi" w:hAnsiTheme="minorHAnsi"/>
          <w:b w:val="0"/>
          <w:color w:val="auto"/>
        </w:rPr>
        <w:t>1.600 k</w:t>
      </w:r>
      <w:r w:rsidR="000C34E1" w:rsidRPr="009E2B20">
        <w:rPr>
          <w:rFonts w:asciiTheme="minorHAnsi" w:hAnsiTheme="minorHAnsi"/>
          <w:b w:val="0"/>
          <w:color w:val="auto"/>
        </w:rPr>
        <w:t>u</w:t>
      </w:r>
      <w:r w:rsidRPr="009E2B20">
        <w:rPr>
          <w:rFonts w:asciiTheme="minorHAnsi" w:hAnsiTheme="minorHAnsi"/>
          <w:b w:val="0"/>
          <w:color w:val="auto"/>
        </w:rPr>
        <w:t>n</w:t>
      </w:r>
      <w:r w:rsidR="000C34E1" w:rsidRPr="009E2B20">
        <w:rPr>
          <w:rFonts w:asciiTheme="minorHAnsi" w:hAnsiTheme="minorHAnsi"/>
          <w:b w:val="0"/>
          <w:color w:val="auto"/>
        </w:rPr>
        <w:t>a</w:t>
      </w:r>
      <w:r w:rsidRPr="009E2B20">
        <w:rPr>
          <w:rFonts w:asciiTheme="minorHAnsi" w:hAnsiTheme="minorHAnsi"/>
          <w:b w:val="0"/>
          <w:color w:val="auto"/>
        </w:rPr>
        <w:t xml:space="preserve">. Ovisno o postignutim rezultatima u prethodnoj godini studija, stipendistu </w:t>
      </w:r>
      <w:r w:rsidR="000C34E1" w:rsidRPr="009E2B20">
        <w:rPr>
          <w:rFonts w:asciiTheme="minorHAnsi" w:hAnsiTheme="minorHAnsi"/>
          <w:b w:val="0"/>
          <w:color w:val="auto"/>
        </w:rPr>
        <w:t xml:space="preserve">s prosjekom ocjena od 4,6 do 5,0 </w:t>
      </w:r>
      <w:r w:rsidRPr="009E2B20">
        <w:rPr>
          <w:rFonts w:asciiTheme="minorHAnsi" w:hAnsiTheme="minorHAnsi"/>
          <w:b w:val="0"/>
          <w:color w:val="auto"/>
        </w:rPr>
        <w:t xml:space="preserve">na </w:t>
      </w:r>
      <w:r w:rsidR="000C34E1" w:rsidRPr="009E2B20">
        <w:rPr>
          <w:rFonts w:asciiTheme="minorHAnsi" w:hAnsiTheme="minorHAnsi"/>
          <w:b w:val="0"/>
          <w:color w:val="auto"/>
        </w:rPr>
        <w:t>drugoj</w:t>
      </w:r>
      <w:r w:rsidRPr="009E2B20">
        <w:rPr>
          <w:rFonts w:asciiTheme="minorHAnsi" w:hAnsiTheme="minorHAnsi"/>
          <w:b w:val="0"/>
          <w:color w:val="auto"/>
        </w:rPr>
        <w:t xml:space="preserve"> godini studija isplaćuje </w:t>
      </w:r>
      <w:r w:rsidR="000C34E1" w:rsidRPr="009E2B20">
        <w:rPr>
          <w:rFonts w:asciiTheme="minorHAnsi" w:hAnsiTheme="minorHAnsi"/>
          <w:b w:val="0"/>
          <w:color w:val="auto"/>
        </w:rPr>
        <w:t xml:space="preserve">se </w:t>
      </w:r>
      <w:r w:rsidRPr="009E2B20">
        <w:rPr>
          <w:rFonts w:asciiTheme="minorHAnsi" w:hAnsiTheme="minorHAnsi"/>
          <w:b w:val="0"/>
          <w:color w:val="auto"/>
        </w:rPr>
        <w:t>i poseban dodatak od 200 k</w:t>
      </w:r>
      <w:r w:rsidR="000C34E1" w:rsidRPr="009E2B20">
        <w:rPr>
          <w:rFonts w:asciiTheme="minorHAnsi" w:hAnsiTheme="minorHAnsi"/>
          <w:b w:val="0"/>
          <w:color w:val="auto"/>
        </w:rPr>
        <w:t>u</w:t>
      </w:r>
      <w:r w:rsidRPr="009E2B20">
        <w:rPr>
          <w:rFonts w:asciiTheme="minorHAnsi" w:hAnsiTheme="minorHAnsi"/>
          <w:b w:val="0"/>
          <w:color w:val="auto"/>
        </w:rPr>
        <w:t>n</w:t>
      </w:r>
      <w:r w:rsidR="000C34E1" w:rsidRPr="009E2B20">
        <w:rPr>
          <w:rFonts w:asciiTheme="minorHAnsi" w:hAnsiTheme="minorHAnsi"/>
          <w:b w:val="0"/>
          <w:color w:val="auto"/>
        </w:rPr>
        <w:t>a</w:t>
      </w:r>
      <w:r w:rsidRPr="009E2B20">
        <w:rPr>
          <w:rFonts w:asciiTheme="minorHAnsi" w:hAnsiTheme="minorHAnsi"/>
          <w:b w:val="0"/>
          <w:color w:val="auto"/>
        </w:rPr>
        <w:t>. Neto</w:t>
      </w:r>
      <w:r w:rsidR="00B30339" w:rsidRPr="009E2B20">
        <w:rPr>
          <w:rFonts w:asciiTheme="minorHAnsi" w:hAnsiTheme="minorHAnsi"/>
          <w:b w:val="0"/>
          <w:color w:val="auto"/>
        </w:rPr>
        <w:t xml:space="preserve"> </w:t>
      </w:r>
      <w:r w:rsidRPr="009E2B20">
        <w:rPr>
          <w:rFonts w:asciiTheme="minorHAnsi" w:hAnsiTheme="minorHAnsi"/>
          <w:b w:val="0"/>
          <w:color w:val="auto"/>
        </w:rPr>
        <w:t>iznos stipendije za redovne učenike iznosi 1.000 kuna, a učenicima koji su postigli izvrsne rezultate u prethodnoj školskoj godini isplaćivat će se mjesečni dodatak od 200 k</w:t>
      </w:r>
      <w:r w:rsidR="000C34E1" w:rsidRPr="009E2B20">
        <w:rPr>
          <w:rFonts w:asciiTheme="minorHAnsi" w:hAnsiTheme="minorHAnsi"/>
          <w:b w:val="0"/>
          <w:color w:val="auto"/>
        </w:rPr>
        <w:t>u</w:t>
      </w:r>
      <w:r w:rsidRPr="009E2B20">
        <w:rPr>
          <w:rFonts w:asciiTheme="minorHAnsi" w:hAnsiTheme="minorHAnsi"/>
          <w:b w:val="0"/>
          <w:color w:val="auto"/>
        </w:rPr>
        <w:t>n</w:t>
      </w:r>
      <w:r w:rsidR="000C34E1" w:rsidRPr="009E2B20">
        <w:rPr>
          <w:rFonts w:asciiTheme="minorHAnsi" w:hAnsiTheme="minorHAnsi"/>
          <w:b w:val="0"/>
          <w:color w:val="auto"/>
        </w:rPr>
        <w:t>a</w:t>
      </w:r>
      <w:r w:rsidRPr="009E2B20">
        <w:rPr>
          <w:rFonts w:asciiTheme="minorHAnsi" w:hAnsiTheme="minorHAnsi"/>
          <w:b w:val="0"/>
          <w:color w:val="auto"/>
        </w:rPr>
        <w:t xml:space="preserve"> za prosjek ocjena od 4,6 do 5,0.</w:t>
      </w:r>
      <w:r w:rsidR="003808B9" w:rsidRPr="009E2B20">
        <w:rPr>
          <w:rFonts w:asciiTheme="minorHAnsi" w:hAnsiTheme="minorHAnsi"/>
          <w:b w:val="0"/>
          <w:color w:val="auto"/>
        </w:rPr>
        <w:t xml:space="preserve"> </w:t>
      </w:r>
    </w:p>
    <w:p w:rsidR="00772CEA" w:rsidRPr="009E2B20" w:rsidRDefault="00772CEA" w:rsidP="005646AF">
      <w:pPr>
        <w:pBdr>
          <w:bottom w:val="single" w:sz="4" w:space="1" w:color="auto"/>
        </w:pBdr>
        <w:spacing w:after="60" w:line="276" w:lineRule="auto"/>
        <w:jc w:val="both"/>
        <w:rPr>
          <w:rFonts w:asciiTheme="minorHAnsi" w:hAnsiTheme="minorHAnsi"/>
          <w:b w:val="0"/>
          <w:color w:val="auto"/>
        </w:rPr>
      </w:pPr>
      <w:r w:rsidRPr="009E2B20">
        <w:rPr>
          <w:rFonts w:asciiTheme="minorHAnsi" w:hAnsiTheme="minorHAnsi"/>
          <w:b w:val="0"/>
          <w:i/>
          <w:color w:val="auto"/>
        </w:rPr>
        <w:t>„</w:t>
      </w:r>
      <w:r w:rsidR="00A10EE0" w:rsidRPr="009E2B20">
        <w:rPr>
          <w:rFonts w:asciiTheme="minorHAnsi" w:hAnsiTheme="minorHAnsi"/>
          <w:b w:val="0"/>
          <w:i/>
          <w:color w:val="auto"/>
        </w:rPr>
        <w:t>HEP, kao je</w:t>
      </w:r>
      <w:r w:rsidR="007E1698" w:rsidRPr="009E2B20">
        <w:rPr>
          <w:rFonts w:asciiTheme="minorHAnsi" w:hAnsiTheme="minorHAnsi"/>
          <w:b w:val="0"/>
          <w:i/>
          <w:color w:val="auto"/>
        </w:rPr>
        <w:t>dan od najvećih</w:t>
      </w:r>
      <w:r w:rsidR="00A10EE0" w:rsidRPr="009E2B20">
        <w:rPr>
          <w:rFonts w:asciiTheme="minorHAnsi" w:hAnsiTheme="minorHAnsi"/>
          <w:b w:val="0"/>
          <w:i/>
          <w:color w:val="auto"/>
        </w:rPr>
        <w:t xml:space="preserve"> poslodavaca u Hrvatskoj, u stalnoj je potrazi za novim kvalitetnim radnicima, posebno mladima koji mogu donijeti nova znanja i inovativnost. I u aktualnim nepovoljnim okolnostima, mi moramo dugoročno razmišljati o zapošljavanjima na pojedinim radnim mjestima. S tim ciljem, uz ostale aktivnosti, </w:t>
      </w:r>
      <w:r w:rsidR="00DF57CC" w:rsidRPr="00DF57CC">
        <w:rPr>
          <w:rFonts w:asciiTheme="minorHAnsi" w:hAnsiTheme="minorHAnsi"/>
          <w:b w:val="0"/>
          <w:i/>
          <w:color w:val="auto"/>
        </w:rPr>
        <w:t xml:space="preserve">i ove ćemo godine dodijeliti stipendije </w:t>
      </w:r>
      <w:r w:rsidR="00A10EE0" w:rsidRPr="009E2B20">
        <w:rPr>
          <w:rFonts w:asciiTheme="minorHAnsi" w:hAnsiTheme="minorHAnsi"/>
          <w:b w:val="0"/>
          <w:i/>
          <w:color w:val="auto"/>
        </w:rPr>
        <w:t>učenicima strukovnih škola i studentima, prvenstveno tehničkih fakulteta.</w:t>
      </w:r>
      <w:r w:rsidR="00DF57CC">
        <w:rPr>
          <w:rFonts w:asciiTheme="minorHAnsi" w:hAnsiTheme="minorHAnsi"/>
          <w:b w:val="0"/>
          <w:i/>
          <w:color w:val="auto"/>
        </w:rPr>
        <w:t xml:space="preserve"> </w:t>
      </w:r>
      <w:r w:rsidR="00A10EE0" w:rsidRPr="009E2B20">
        <w:rPr>
          <w:rFonts w:asciiTheme="minorHAnsi" w:hAnsiTheme="minorHAnsi"/>
          <w:b w:val="0"/>
          <w:i/>
          <w:color w:val="auto"/>
        </w:rPr>
        <w:t>Zadovoljni smo dobrim odzivom na ovogodišnjem natječaju i unaprijed se radujemo dolasku novih mladih kolega na kojima će počivati budućnost Hrvatske elektroprivrede</w:t>
      </w:r>
      <w:r w:rsidR="007E1698" w:rsidRPr="009E2B20">
        <w:rPr>
          <w:rFonts w:asciiTheme="minorHAnsi" w:hAnsiTheme="minorHAnsi"/>
          <w:b w:val="0"/>
          <w:i/>
          <w:color w:val="auto"/>
        </w:rPr>
        <w:t>. Projektom stipendiranja ujedno želimo dati doprinos</w:t>
      </w:r>
      <w:r w:rsidR="007E1698" w:rsidRPr="009E2B20">
        <w:rPr>
          <w:rFonts w:asciiTheme="minorHAnsi" w:hAnsiTheme="minorHAnsi"/>
          <w:b w:val="0"/>
          <w:color w:val="auto"/>
        </w:rPr>
        <w:t xml:space="preserve"> </w:t>
      </w:r>
      <w:r w:rsidR="007E1698" w:rsidRPr="009E2B20">
        <w:rPr>
          <w:rFonts w:asciiTheme="minorHAnsi" w:hAnsiTheme="minorHAnsi"/>
          <w:b w:val="0"/>
          <w:i/>
          <w:color w:val="auto"/>
        </w:rPr>
        <w:t xml:space="preserve">stvaranju baze stručnjaka koji će imati priliku da se zaposle i ostanu u Hrvatskoj </w:t>
      </w:r>
      <w:r w:rsidR="009E2B20" w:rsidRPr="009E2B20">
        <w:rPr>
          <w:rFonts w:asciiTheme="minorHAnsi" w:hAnsiTheme="minorHAnsi"/>
          <w:b w:val="0"/>
          <w:i/>
          <w:color w:val="auto"/>
        </w:rPr>
        <w:t>i na taj način se uključe</w:t>
      </w:r>
      <w:r w:rsidR="005646AF" w:rsidRPr="009E2B20">
        <w:rPr>
          <w:rFonts w:asciiTheme="minorHAnsi" w:hAnsiTheme="minorHAnsi"/>
          <w:b w:val="0"/>
          <w:i/>
          <w:color w:val="auto"/>
        </w:rPr>
        <w:t xml:space="preserve"> u</w:t>
      </w:r>
      <w:r w:rsidR="007E1698" w:rsidRPr="009E2B20">
        <w:rPr>
          <w:rFonts w:asciiTheme="minorHAnsi" w:hAnsiTheme="minorHAnsi"/>
          <w:b w:val="0"/>
          <w:i/>
          <w:color w:val="auto"/>
        </w:rPr>
        <w:t xml:space="preserve"> razvoj hrvatskog</w:t>
      </w:r>
      <w:r w:rsidR="005646AF" w:rsidRPr="009E2B20">
        <w:rPr>
          <w:rFonts w:asciiTheme="minorHAnsi" w:hAnsiTheme="minorHAnsi"/>
          <w:b w:val="0"/>
          <w:i/>
          <w:color w:val="auto"/>
        </w:rPr>
        <w:t xml:space="preserve"> gospodarstva</w:t>
      </w:r>
      <w:r w:rsidRPr="009E2B20">
        <w:rPr>
          <w:rFonts w:asciiTheme="minorHAnsi" w:hAnsiTheme="minorHAnsi"/>
          <w:b w:val="0"/>
          <w:color w:val="auto"/>
        </w:rPr>
        <w:t>“,</w:t>
      </w:r>
      <w:r w:rsidR="00CA5F3B" w:rsidRPr="009E2B20">
        <w:rPr>
          <w:rFonts w:asciiTheme="minorHAnsi" w:hAnsiTheme="minorHAnsi"/>
          <w:b w:val="0"/>
          <w:color w:val="auto"/>
        </w:rPr>
        <w:t xml:space="preserve"> </w:t>
      </w:r>
      <w:r w:rsidRPr="009E2B20">
        <w:rPr>
          <w:rFonts w:asciiTheme="minorHAnsi" w:hAnsiTheme="minorHAnsi"/>
          <w:b w:val="0"/>
          <w:color w:val="auto"/>
        </w:rPr>
        <w:t>izjavio je Frane Barbarić, predsjednik Uprave Hrvatske elektroprivrede d.d.</w:t>
      </w:r>
    </w:p>
    <w:p w:rsidR="005646AF" w:rsidRPr="009E2B20" w:rsidRDefault="00284E93" w:rsidP="005646AF">
      <w:pPr>
        <w:pBdr>
          <w:bottom w:val="single" w:sz="4" w:space="1" w:color="auto"/>
        </w:pBdr>
        <w:spacing w:after="60" w:line="276" w:lineRule="auto"/>
        <w:jc w:val="both"/>
        <w:rPr>
          <w:rFonts w:asciiTheme="minorHAnsi" w:hAnsiTheme="minorHAnsi"/>
          <w:b w:val="0"/>
          <w:color w:val="auto"/>
        </w:rPr>
      </w:pPr>
      <w:r w:rsidRPr="009E2B20">
        <w:rPr>
          <w:rFonts w:asciiTheme="minorHAnsi" w:hAnsiTheme="minorHAnsi"/>
          <w:b w:val="0"/>
          <w:color w:val="auto"/>
        </w:rPr>
        <w:t>Osim stipendiranjem učenika i studenata</w:t>
      </w:r>
      <w:r w:rsidR="00D5646C">
        <w:rPr>
          <w:rFonts w:asciiTheme="minorHAnsi" w:hAnsiTheme="minorHAnsi"/>
          <w:b w:val="0"/>
          <w:color w:val="auto"/>
        </w:rPr>
        <w:t>, HEP i</w:t>
      </w:r>
      <w:r w:rsidR="00A00571" w:rsidRPr="009E2B20">
        <w:rPr>
          <w:rFonts w:asciiTheme="minorHAnsi" w:hAnsiTheme="minorHAnsi"/>
          <w:b w:val="0"/>
          <w:color w:val="auto"/>
        </w:rPr>
        <w:t xml:space="preserve"> </w:t>
      </w:r>
      <w:r w:rsidR="00DD4923" w:rsidRPr="009E2B20">
        <w:rPr>
          <w:rFonts w:asciiTheme="minorHAnsi" w:hAnsiTheme="minorHAnsi"/>
          <w:b w:val="0"/>
          <w:color w:val="auto"/>
        </w:rPr>
        <w:t xml:space="preserve">projektima </w:t>
      </w:r>
      <w:r w:rsidR="00A00571" w:rsidRPr="009E2B20">
        <w:rPr>
          <w:rFonts w:asciiTheme="minorHAnsi" w:hAnsiTheme="minorHAnsi"/>
          <w:b w:val="0"/>
          <w:color w:val="auto"/>
        </w:rPr>
        <w:t xml:space="preserve">u partnerstvu </w:t>
      </w:r>
      <w:r w:rsidR="00DD4923" w:rsidRPr="009E2B20">
        <w:rPr>
          <w:rFonts w:asciiTheme="minorHAnsi" w:hAnsiTheme="minorHAnsi"/>
          <w:b w:val="0"/>
          <w:color w:val="auto"/>
        </w:rPr>
        <w:t xml:space="preserve">s obrazovnim institucijama promovira suradnju gospodarstva s </w:t>
      </w:r>
      <w:r w:rsidR="00A00571" w:rsidRPr="009E2B20">
        <w:rPr>
          <w:rFonts w:asciiTheme="minorHAnsi" w:hAnsiTheme="minorHAnsi"/>
          <w:b w:val="0"/>
          <w:color w:val="auto"/>
        </w:rPr>
        <w:t>obrazov</w:t>
      </w:r>
      <w:r w:rsidR="00DD4923" w:rsidRPr="009E2B20">
        <w:rPr>
          <w:rFonts w:asciiTheme="minorHAnsi" w:hAnsiTheme="minorHAnsi"/>
          <w:b w:val="0"/>
          <w:color w:val="auto"/>
        </w:rPr>
        <w:t xml:space="preserve">nim sustavom. </w:t>
      </w:r>
      <w:r w:rsidR="00CA376A" w:rsidRPr="009E2B20">
        <w:rPr>
          <w:rFonts w:asciiTheme="minorHAnsi" w:hAnsiTheme="minorHAnsi"/>
          <w:b w:val="0"/>
          <w:color w:val="auto"/>
        </w:rPr>
        <w:t>Od 1995. godine do danas više od 7</w:t>
      </w:r>
      <w:r w:rsidR="00154952" w:rsidRPr="009E2B20">
        <w:rPr>
          <w:rFonts w:asciiTheme="minorHAnsi" w:hAnsiTheme="minorHAnsi"/>
          <w:b w:val="0"/>
          <w:color w:val="auto"/>
        </w:rPr>
        <w:t>8</w:t>
      </w:r>
      <w:r w:rsidR="00CA376A" w:rsidRPr="009E2B20">
        <w:rPr>
          <w:rFonts w:asciiTheme="minorHAnsi" w:hAnsiTheme="minorHAnsi"/>
          <w:b w:val="0"/>
          <w:color w:val="auto"/>
        </w:rPr>
        <w:t xml:space="preserve">0 učenika osnovnih i srednjih škola dobilo je HEP-ovu nagradu Imam žicu za pobjednike državnih natjecanja znanja iz </w:t>
      </w:r>
      <w:r w:rsidR="003F7BDF" w:rsidRPr="009E2B20">
        <w:rPr>
          <w:rFonts w:asciiTheme="minorHAnsi" w:hAnsiTheme="minorHAnsi"/>
          <w:b w:val="0"/>
          <w:color w:val="auto"/>
        </w:rPr>
        <w:t>matemati</w:t>
      </w:r>
      <w:r w:rsidR="00CA376A" w:rsidRPr="009E2B20">
        <w:rPr>
          <w:rFonts w:asciiTheme="minorHAnsi" w:hAnsiTheme="minorHAnsi"/>
          <w:b w:val="0"/>
          <w:color w:val="auto"/>
        </w:rPr>
        <w:t>ke</w:t>
      </w:r>
      <w:r w:rsidRPr="009E2B20">
        <w:rPr>
          <w:rFonts w:asciiTheme="minorHAnsi" w:hAnsiTheme="minorHAnsi"/>
          <w:b w:val="0"/>
          <w:color w:val="auto"/>
        </w:rPr>
        <w:t>,</w:t>
      </w:r>
      <w:r w:rsidR="003F7BDF" w:rsidRPr="009E2B20">
        <w:rPr>
          <w:rFonts w:asciiTheme="minorHAnsi" w:hAnsiTheme="minorHAnsi"/>
          <w:b w:val="0"/>
          <w:color w:val="auto"/>
        </w:rPr>
        <w:t xml:space="preserve"> fizi</w:t>
      </w:r>
      <w:r w:rsidR="00CA376A" w:rsidRPr="009E2B20">
        <w:rPr>
          <w:rFonts w:asciiTheme="minorHAnsi" w:hAnsiTheme="minorHAnsi"/>
          <w:b w:val="0"/>
          <w:color w:val="auto"/>
        </w:rPr>
        <w:t>ke</w:t>
      </w:r>
      <w:r w:rsidR="003F7BDF" w:rsidRPr="009E2B20">
        <w:rPr>
          <w:rFonts w:asciiTheme="minorHAnsi" w:hAnsiTheme="minorHAnsi"/>
          <w:b w:val="0"/>
          <w:color w:val="auto"/>
        </w:rPr>
        <w:t xml:space="preserve"> i elektrotehni</w:t>
      </w:r>
      <w:r w:rsidR="00CA376A" w:rsidRPr="009E2B20">
        <w:rPr>
          <w:rFonts w:asciiTheme="minorHAnsi" w:hAnsiTheme="minorHAnsi"/>
          <w:b w:val="0"/>
          <w:color w:val="auto"/>
        </w:rPr>
        <w:t>ke</w:t>
      </w:r>
      <w:r w:rsidR="00EF0FBA" w:rsidRPr="009E2B20">
        <w:rPr>
          <w:rFonts w:asciiTheme="minorHAnsi" w:hAnsiTheme="minorHAnsi"/>
          <w:b w:val="0"/>
          <w:color w:val="auto"/>
        </w:rPr>
        <w:t>.</w:t>
      </w:r>
      <w:r w:rsidR="00791177" w:rsidRPr="009E2B20">
        <w:rPr>
          <w:rFonts w:asciiTheme="minorHAnsi" w:hAnsiTheme="minorHAnsi"/>
          <w:b w:val="0"/>
          <w:color w:val="auto"/>
        </w:rPr>
        <w:t xml:space="preserve"> </w:t>
      </w:r>
    </w:p>
    <w:p w:rsidR="000D3A7D" w:rsidRPr="009E2B20" w:rsidRDefault="000877B9" w:rsidP="005646AF">
      <w:pPr>
        <w:pBdr>
          <w:bottom w:val="single" w:sz="4" w:space="1" w:color="auto"/>
        </w:pBdr>
        <w:spacing w:after="6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Kroz takve</w:t>
      </w:r>
      <w:r w:rsidR="005646AF" w:rsidRPr="009E2B20">
        <w:rPr>
          <w:rFonts w:asciiTheme="minorHAnsi" w:hAnsiTheme="minorHAnsi"/>
          <w:b w:val="0"/>
          <w:color w:val="auto"/>
        </w:rPr>
        <w:t xml:space="preserve"> aktivnosti šaljemo poruku našim budućim radnicima da će ih u Hrvatskoj elektroprivredi dočekati stabilna i snažna organizacija koja i u ovim kriznim trenutcima osigurava nesmetano funkcioniranje ključne državne infrastrukture, ali i zdravo i solidarno radno okruženje hepovih radnika</w:t>
      </w:r>
      <w:r w:rsidR="009E2B20" w:rsidRPr="009E2B20">
        <w:rPr>
          <w:rFonts w:asciiTheme="minorHAnsi" w:hAnsiTheme="minorHAnsi"/>
          <w:b w:val="0"/>
          <w:color w:val="auto"/>
        </w:rPr>
        <w:t>,</w:t>
      </w:r>
      <w:r w:rsidR="005646AF" w:rsidRPr="009E2B20">
        <w:rPr>
          <w:rFonts w:asciiTheme="minorHAnsi" w:hAnsiTheme="minorHAnsi"/>
          <w:b w:val="0"/>
          <w:color w:val="auto"/>
        </w:rPr>
        <w:t xml:space="preserve"> koji su u nepogodama i kriznim situacijama uvijek spremni pomoći građanima.</w:t>
      </w:r>
    </w:p>
    <w:p w:rsidR="00EF0FBA" w:rsidRPr="00791177" w:rsidRDefault="00EF0FBA" w:rsidP="00EF0FBA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4"/>
          <w:szCs w:val="4"/>
        </w:rPr>
      </w:pPr>
    </w:p>
    <w:p w:rsidR="005646AF" w:rsidRPr="000D3A7D" w:rsidRDefault="00930778" w:rsidP="005646AF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Kontakt:  Sektor za korporativne komunikacije (</w:t>
      </w:r>
      <w:hyperlink r:id="rId10" w:history="1">
        <w:r w:rsidR="00147F7E" w:rsidRPr="00FA4BD6">
          <w:rPr>
            <w:rStyle w:val="Hyperlink"/>
            <w:rFonts w:asciiTheme="minorHAnsi" w:hAnsiTheme="minorHAnsi"/>
            <w:b w:val="0"/>
            <w:sz w:val="21"/>
            <w:szCs w:val="21"/>
          </w:rPr>
          <w:t>odnosisjavnoscu@hep.hr</w:t>
        </w:r>
      </w:hyperlink>
      <w:r w:rsidRPr="000D3A7D">
        <w:rPr>
          <w:rFonts w:asciiTheme="minorHAnsi" w:hAnsiTheme="minorHAnsi"/>
          <w:b w:val="0"/>
          <w:color w:val="auto"/>
          <w:sz w:val="21"/>
          <w:szCs w:val="21"/>
        </w:rPr>
        <w:t>)</w:t>
      </w:r>
    </w:p>
    <w:sectPr w:rsidR="005646AF" w:rsidRPr="000D3A7D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2C" w:rsidRDefault="00A2362C" w:rsidP="004E7467">
      <w:r>
        <w:separator/>
      </w:r>
    </w:p>
  </w:endnote>
  <w:endnote w:type="continuationSeparator" w:id="0">
    <w:p w:rsidR="00A2362C" w:rsidRDefault="00A2362C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2C" w:rsidRDefault="00A2362C" w:rsidP="004E7467">
      <w:r>
        <w:separator/>
      </w:r>
    </w:p>
  </w:footnote>
  <w:footnote w:type="continuationSeparator" w:id="0">
    <w:p w:rsidR="00A2362C" w:rsidRDefault="00A2362C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14F5C"/>
    <w:rsid w:val="00024E75"/>
    <w:rsid w:val="00041362"/>
    <w:rsid w:val="00045282"/>
    <w:rsid w:val="00047098"/>
    <w:rsid w:val="00050338"/>
    <w:rsid w:val="000507AE"/>
    <w:rsid w:val="0005478B"/>
    <w:rsid w:val="0005511E"/>
    <w:rsid w:val="00065972"/>
    <w:rsid w:val="000838B3"/>
    <w:rsid w:val="000854BA"/>
    <w:rsid w:val="000877B9"/>
    <w:rsid w:val="00096ACB"/>
    <w:rsid w:val="000A68BE"/>
    <w:rsid w:val="000C34E1"/>
    <w:rsid w:val="000C5D59"/>
    <w:rsid w:val="000D2A0D"/>
    <w:rsid w:val="000D3A7D"/>
    <w:rsid w:val="000E0666"/>
    <w:rsid w:val="000E187B"/>
    <w:rsid w:val="000E1FFF"/>
    <w:rsid w:val="000E2618"/>
    <w:rsid w:val="001001FA"/>
    <w:rsid w:val="001052AC"/>
    <w:rsid w:val="0011743C"/>
    <w:rsid w:val="001326E6"/>
    <w:rsid w:val="0013740E"/>
    <w:rsid w:val="001426F4"/>
    <w:rsid w:val="00147F7E"/>
    <w:rsid w:val="00154952"/>
    <w:rsid w:val="00155E02"/>
    <w:rsid w:val="0015778F"/>
    <w:rsid w:val="00167F05"/>
    <w:rsid w:val="00172D03"/>
    <w:rsid w:val="00173BC5"/>
    <w:rsid w:val="00176EE4"/>
    <w:rsid w:val="00180D35"/>
    <w:rsid w:val="00185939"/>
    <w:rsid w:val="00195F8C"/>
    <w:rsid w:val="001A27A7"/>
    <w:rsid w:val="001A4AF1"/>
    <w:rsid w:val="001A6C5C"/>
    <w:rsid w:val="001A79BD"/>
    <w:rsid w:val="001B074E"/>
    <w:rsid w:val="001B11DD"/>
    <w:rsid w:val="001B671C"/>
    <w:rsid w:val="001B78D8"/>
    <w:rsid w:val="001C1B1E"/>
    <w:rsid w:val="001C559C"/>
    <w:rsid w:val="001D5ECF"/>
    <w:rsid w:val="001E5164"/>
    <w:rsid w:val="001F4FE5"/>
    <w:rsid w:val="0020017F"/>
    <w:rsid w:val="002003D7"/>
    <w:rsid w:val="00214D08"/>
    <w:rsid w:val="00221CC9"/>
    <w:rsid w:val="00227604"/>
    <w:rsid w:val="00232282"/>
    <w:rsid w:val="00236C79"/>
    <w:rsid w:val="00267764"/>
    <w:rsid w:val="00272D78"/>
    <w:rsid w:val="00274E25"/>
    <w:rsid w:val="00276DC7"/>
    <w:rsid w:val="00284E93"/>
    <w:rsid w:val="002A6DFA"/>
    <w:rsid w:val="002A7267"/>
    <w:rsid w:val="002B4890"/>
    <w:rsid w:val="002B5B0F"/>
    <w:rsid w:val="002C1A41"/>
    <w:rsid w:val="002E2E77"/>
    <w:rsid w:val="002E44D7"/>
    <w:rsid w:val="002F17DA"/>
    <w:rsid w:val="002F1995"/>
    <w:rsid w:val="0030596B"/>
    <w:rsid w:val="0030772F"/>
    <w:rsid w:val="003231ED"/>
    <w:rsid w:val="00323A29"/>
    <w:rsid w:val="0032575C"/>
    <w:rsid w:val="00325CED"/>
    <w:rsid w:val="00326800"/>
    <w:rsid w:val="00330DB0"/>
    <w:rsid w:val="003420F8"/>
    <w:rsid w:val="003657FB"/>
    <w:rsid w:val="003659A9"/>
    <w:rsid w:val="0036699E"/>
    <w:rsid w:val="00377527"/>
    <w:rsid w:val="003808B9"/>
    <w:rsid w:val="0038660D"/>
    <w:rsid w:val="00391720"/>
    <w:rsid w:val="003948E3"/>
    <w:rsid w:val="00396497"/>
    <w:rsid w:val="003A4EF1"/>
    <w:rsid w:val="003B16F1"/>
    <w:rsid w:val="003C4B0D"/>
    <w:rsid w:val="003C7B66"/>
    <w:rsid w:val="003F2564"/>
    <w:rsid w:val="003F7BDF"/>
    <w:rsid w:val="00405993"/>
    <w:rsid w:val="00424D08"/>
    <w:rsid w:val="0042625A"/>
    <w:rsid w:val="00430AF5"/>
    <w:rsid w:val="004312F6"/>
    <w:rsid w:val="0043446F"/>
    <w:rsid w:val="00440D36"/>
    <w:rsid w:val="00452659"/>
    <w:rsid w:val="00455757"/>
    <w:rsid w:val="00463701"/>
    <w:rsid w:val="00465D96"/>
    <w:rsid w:val="004972BC"/>
    <w:rsid w:val="004A35AF"/>
    <w:rsid w:val="004B0775"/>
    <w:rsid w:val="004B2C93"/>
    <w:rsid w:val="004B5528"/>
    <w:rsid w:val="004C77F9"/>
    <w:rsid w:val="004D1ECD"/>
    <w:rsid w:val="004D4674"/>
    <w:rsid w:val="004D4806"/>
    <w:rsid w:val="004D48A4"/>
    <w:rsid w:val="004E1D4A"/>
    <w:rsid w:val="004E7467"/>
    <w:rsid w:val="004F54AB"/>
    <w:rsid w:val="0051671C"/>
    <w:rsid w:val="0052243B"/>
    <w:rsid w:val="00535567"/>
    <w:rsid w:val="00536F14"/>
    <w:rsid w:val="0054039D"/>
    <w:rsid w:val="005424E7"/>
    <w:rsid w:val="00542F7F"/>
    <w:rsid w:val="005535BD"/>
    <w:rsid w:val="005646AF"/>
    <w:rsid w:val="00566A74"/>
    <w:rsid w:val="00582A70"/>
    <w:rsid w:val="0058300E"/>
    <w:rsid w:val="005836EA"/>
    <w:rsid w:val="00585496"/>
    <w:rsid w:val="005957C5"/>
    <w:rsid w:val="00597FC8"/>
    <w:rsid w:val="005A254D"/>
    <w:rsid w:val="005A386E"/>
    <w:rsid w:val="005A5C1F"/>
    <w:rsid w:val="005B0D2D"/>
    <w:rsid w:val="005D5695"/>
    <w:rsid w:val="005E1AB5"/>
    <w:rsid w:val="005F6925"/>
    <w:rsid w:val="0060194F"/>
    <w:rsid w:val="00604109"/>
    <w:rsid w:val="00612BB8"/>
    <w:rsid w:val="006164B7"/>
    <w:rsid w:val="00617E53"/>
    <w:rsid w:val="0062748A"/>
    <w:rsid w:val="006368F5"/>
    <w:rsid w:val="00645C41"/>
    <w:rsid w:val="00667581"/>
    <w:rsid w:val="00692623"/>
    <w:rsid w:val="00694E7E"/>
    <w:rsid w:val="006955F9"/>
    <w:rsid w:val="006A2008"/>
    <w:rsid w:val="006C437B"/>
    <w:rsid w:val="00702D82"/>
    <w:rsid w:val="00725739"/>
    <w:rsid w:val="0073131E"/>
    <w:rsid w:val="00736250"/>
    <w:rsid w:val="00750A9E"/>
    <w:rsid w:val="00754042"/>
    <w:rsid w:val="007564EB"/>
    <w:rsid w:val="00772CEA"/>
    <w:rsid w:val="007827FF"/>
    <w:rsid w:val="007878A6"/>
    <w:rsid w:val="00790AF8"/>
    <w:rsid w:val="00791177"/>
    <w:rsid w:val="0079379F"/>
    <w:rsid w:val="007A03AF"/>
    <w:rsid w:val="007A31FC"/>
    <w:rsid w:val="007C2941"/>
    <w:rsid w:val="007C2FA6"/>
    <w:rsid w:val="007C63A2"/>
    <w:rsid w:val="007D33CB"/>
    <w:rsid w:val="007D37B4"/>
    <w:rsid w:val="007E0DBC"/>
    <w:rsid w:val="007E1698"/>
    <w:rsid w:val="007F5D2D"/>
    <w:rsid w:val="00804302"/>
    <w:rsid w:val="00805BDA"/>
    <w:rsid w:val="00812BDC"/>
    <w:rsid w:val="008229BA"/>
    <w:rsid w:val="0082775D"/>
    <w:rsid w:val="008367F9"/>
    <w:rsid w:val="00844E5B"/>
    <w:rsid w:val="00852C90"/>
    <w:rsid w:val="00860D1C"/>
    <w:rsid w:val="00863C40"/>
    <w:rsid w:val="0087516B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1625"/>
    <w:rsid w:val="00930778"/>
    <w:rsid w:val="009463B3"/>
    <w:rsid w:val="00951A1B"/>
    <w:rsid w:val="00954024"/>
    <w:rsid w:val="00963EF5"/>
    <w:rsid w:val="00963F7A"/>
    <w:rsid w:val="009740FC"/>
    <w:rsid w:val="00985B6C"/>
    <w:rsid w:val="009922C6"/>
    <w:rsid w:val="009A034C"/>
    <w:rsid w:val="009A5479"/>
    <w:rsid w:val="009B0C2B"/>
    <w:rsid w:val="009B6635"/>
    <w:rsid w:val="009D1AFF"/>
    <w:rsid w:val="009D3A78"/>
    <w:rsid w:val="009D4799"/>
    <w:rsid w:val="009E2B20"/>
    <w:rsid w:val="009E5942"/>
    <w:rsid w:val="009F67FD"/>
    <w:rsid w:val="00A00571"/>
    <w:rsid w:val="00A06F86"/>
    <w:rsid w:val="00A07807"/>
    <w:rsid w:val="00A10E8F"/>
    <w:rsid w:val="00A10EE0"/>
    <w:rsid w:val="00A2362C"/>
    <w:rsid w:val="00A25871"/>
    <w:rsid w:val="00A30A01"/>
    <w:rsid w:val="00A31D43"/>
    <w:rsid w:val="00A327FA"/>
    <w:rsid w:val="00A33ED1"/>
    <w:rsid w:val="00A54168"/>
    <w:rsid w:val="00A5587F"/>
    <w:rsid w:val="00A609C5"/>
    <w:rsid w:val="00A62C13"/>
    <w:rsid w:val="00A6662A"/>
    <w:rsid w:val="00A70E1A"/>
    <w:rsid w:val="00A819F8"/>
    <w:rsid w:val="00A84CD2"/>
    <w:rsid w:val="00A92B36"/>
    <w:rsid w:val="00AA1B5D"/>
    <w:rsid w:val="00AA21D6"/>
    <w:rsid w:val="00AA75BF"/>
    <w:rsid w:val="00AB1506"/>
    <w:rsid w:val="00AE0D1C"/>
    <w:rsid w:val="00B012A0"/>
    <w:rsid w:val="00B22329"/>
    <w:rsid w:val="00B2639B"/>
    <w:rsid w:val="00B30339"/>
    <w:rsid w:val="00B33612"/>
    <w:rsid w:val="00B44148"/>
    <w:rsid w:val="00B44F2D"/>
    <w:rsid w:val="00B548C6"/>
    <w:rsid w:val="00B551FF"/>
    <w:rsid w:val="00B55763"/>
    <w:rsid w:val="00B67ECD"/>
    <w:rsid w:val="00B8694C"/>
    <w:rsid w:val="00B8781D"/>
    <w:rsid w:val="00B90635"/>
    <w:rsid w:val="00BB26BC"/>
    <w:rsid w:val="00BD509B"/>
    <w:rsid w:val="00BD5365"/>
    <w:rsid w:val="00BE1A4A"/>
    <w:rsid w:val="00BF01C4"/>
    <w:rsid w:val="00BF32EE"/>
    <w:rsid w:val="00C51890"/>
    <w:rsid w:val="00C56A3C"/>
    <w:rsid w:val="00C75C62"/>
    <w:rsid w:val="00C81F28"/>
    <w:rsid w:val="00C84A8E"/>
    <w:rsid w:val="00C84B49"/>
    <w:rsid w:val="00CA1D55"/>
    <w:rsid w:val="00CA376A"/>
    <w:rsid w:val="00CA5F3B"/>
    <w:rsid w:val="00CA619D"/>
    <w:rsid w:val="00CB4679"/>
    <w:rsid w:val="00CB5B52"/>
    <w:rsid w:val="00CD27B7"/>
    <w:rsid w:val="00CD62BE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5646C"/>
    <w:rsid w:val="00D61400"/>
    <w:rsid w:val="00D7218C"/>
    <w:rsid w:val="00D72A6C"/>
    <w:rsid w:val="00D74A13"/>
    <w:rsid w:val="00D76BE0"/>
    <w:rsid w:val="00D807B8"/>
    <w:rsid w:val="00DA6835"/>
    <w:rsid w:val="00DD2ABB"/>
    <w:rsid w:val="00DD2B07"/>
    <w:rsid w:val="00DD4923"/>
    <w:rsid w:val="00DD5194"/>
    <w:rsid w:val="00DE2346"/>
    <w:rsid w:val="00DF4D8D"/>
    <w:rsid w:val="00DF57CC"/>
    <w:rsid w:val="00E01F91"/>
    <w:rsid w:val="00E12038"/>
    <w:rsid w:val="00E1658C"/>
    <w:rsid w:val="00E22370"/>
    <w:rsid w:val="00E4638A"/>
    <w:rsid w:val="00E54AFB"/>
    <w:rsid w:val="00E57A0C"/>
    <w:rsid w:val="00E711A3"/>
    <w:rsid w:val="00E907EF"/>
    <w:rsid w:val="00E92BDA"/>
    <w:rsid w:val="00E95B78"/>
    <w:rsid w:val="00E97B76"/>
    <w:rsid w:val="00EC6E89"/>
    <w:rsid w:val="00EF0FBA"/>
    <w:rsid w:val="00EF221A"/>
    <w:rsid w:val="00F01984"/>
    <w:rsid w:val="00F07A7E"/>
    <w:rsid w:val="00F15246"/>
    <w:rsid w:val="00F223AA"/>
    <w:rsid w:val="00F24E97"/>
    <w:rsid w:val="00F41591"/>
    <w:rsid w:val="00F41F30"/>
    <w:rsid w:val="00F42624"/>
    <w:rsid w:val="00F477A1"/>
    <w:rsid w:val="00F5377C"/>
    <w:rsid w:val="00F56D2A"/>
    <w:rsid w:val="00F80A7E"/>
    <w:rsid w:val="00F8108B"/>
    <w:rsid w:val="00F91002"/>
    <w:rsid w:val="00F9188A"/>
    <w:rsid w:val="00F9299B"/>
    <w:rsid w:val="00F941AC"/>
    <w:rsid w:val="00FA56AD"/>
    <w:rsid w:val="00FB0ABD"/>
    <w:rsid w:val="00FB3D5B"/>
    <w:rsid w:val="00FC0138"/>
    <w:rsid w:val="00FC7B59"/>
    <w:rsid w:val="00FD2662"/>
    <w:rsid w:val="00FE1D4D"/>
    <w:rsid w:val="00FE2455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nosisjavnoscu@h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.hr/ljudski-potencijali/praksa-i-stipendije/rezultati-natjecaja-2019-2020/35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8CC8-F32A-4FAA-8AAC-5EF40AB5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4</cp:revision>
  <cp:lastPrinted>2018-11-07T13:57:00Z</cp:lastPrinted>
  <dcterms:created xsi:type="dcterms:W3CDTF">2020-04-10T09:29:00Z</dcterms:created>
  <dcterms:modified xsi:type="dcterms:W3CDTF">2020-04-15T09:26:00Z</dcterms:modified>
</cp:coreProperties>
</file>